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37" w:rsidRPr="00065E37" w:rsidRDefault="00065E37" w:rsidP="00065E37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 w:rsidRPr="00065E37">
        <w:rPr>
          <w:rFonts w:ascii="Times New Roman" w:hAnsi="Times New Roman"/>
          <w:sz w:val="24"/>
          <w:szCs w:val="24"/>
          <w:lang w:val="et-EE"/>
        </w:rPr>
        <w:t>Pr Svetlana Vladimirova</w:t>
      </w:r>
    </w:p>
    <w:p w:rsidR="00E162DA" w:rsidRPr="00065E37" w:rsidRDefault="00E162DA" w:rsidP="00E162DA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 w:rsidRPr="00065E37">
        <w:rPr>
          <w:rFonts w:ascii="Times New Roman" w:hAnsi="Times New Roman"/>
          <w:sz w:val="24"/>
          <w:szCs w:val="24"/>
          <w:lang w:val="et-EE"/>
        </w:rPr>
        <w:t xml:space="preserve">Kohtla-Järve </w:t>
      </w:r>
      <w:r w:rsidR="00065E37" w:rsidRPr="00065E37">
        <w:rPr>
          <w:rFonts w:ascii="Times New Roman" w:hAnsi="Times New Roman"/>
          <w:sz w:val="24"/>
          <w:szCs w:val="24"/>
          <w:lang w:val="et-EE"/>
        </w:rPr>
        <w:t>Slaavi Põhikooli</w:t>
      </w:r>
      <w:r w:rsidRPr="00065E37">
        <w:rPr>
          <w:rFonts w:ascii="Times New Roman" w:hAnsi="Times New Roman"/>
          <w:sz w:val="24"/>
          <w:szCs w:val="24"/>
          <w:lang w:val="et-EE"/>
        </w:rPr>
        <w:t xml:space="preserve"> direktor</w:t>
      </w:r>
    </w:p>
    <w:p w:rsidR="00E162DA" w:rsidRPr="00065E37" w:rsidRDefault="00E162DA" w:rsidP="00E162DA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E162DA" w:rsidRPr="00065E37" w:rsidRDefault="00E162DA" w:rsidP="00E162DA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 w:rsidRPr="00065E37">
        <w:rPr>
          <w:rFonts w:ascii="Times New Roman" w:hAnsi="Times New Roman"/>
          <w:sz w:val="24"/>
          <w:szCs w:val="24"/>
          <w:lang w:val="et-EE"/>
        </w:rPr>
        <w:t>________________________________________________</w:t>
      </w:r>
    </w:p>
    <w:p w:rsidR="00E162DA" w:rsidRPr="00065E37" w:rsidRDefault="00E162DA" w:rsidP="00E162DA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 w:rsidRPr="00065E37">
        <w:rPr>
          <w:rFonts w:ascii="Times New Roman" w:hAnsi="Times New Roman"/>
          <w:sz w:val="24"/>
          <w:szCs w:val="24"/>
          <w:lang w:val="et-EE"/>
        </w:rPr>
        <w:t>/</w:t>
      </w:r>
      <w:r w:rsidR="00C9525C">
        <w:rPr>
          <w:rFonts w:ascii="Times New Roman" w:hAnsi="Times New Roman"/>
          <w:sz w:val="24"/>
          <w:szCs w:val="24"/>
          <w:lang w:val="et-EE"/>
        </w:rPr>
        <w:t>Taotleja</w:t>
      </w:r>
      <w:r w:rsidR="00C9525C" w:rsidRPr="00C9525C">
        <w:rPr>
          <w:rFonts w:ascii="Times New Roman" w:hAnsi="Times New Roman"/>
          <w:sz w:val="24"/>
          <w:szCs w:val="24"/>
        </w:rPr>
        <w:t xml:space="preserve"> </w:t>
      </w:r>
      <w:r w:rsidRPr="00065E37">
        <w:rPr>
          <w:rFonts w:ascii="Times New Roman" w:hAnsi="Times New Roman"/>
          <w:i/>
          <w:sz w:val="24"/>
          <w:szCs w:val="24"/>
          <w:lang w:val="et-EE"/>
        </w:rPr>
        <w:t>Ees- ja perekonnanimi/</w:t>
      </w:r>
    </w:p>
    <w:p w:rsidR="00E162DA" w:rsidRPr="00065E37" w:rsidRDefault="00E162DA" w:rsidP="00E162DA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242D22" w:rsidRPr="00065E37" w:rsidRDefault="00242D22" w:rsidP="00242D22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 w:rsidRPr="00065E37">
        <w:rPr>
          <w:rFonts w:ascii="Times New Roman" w:hAnsi="Times New Roman"/>
          <w:sz w:val="24"/>
          <w:szCs w:val="24"/>
          <w:lang w:val="et-EE"/>
        </w:rPr>
        <w:t>________________________________________________</w:t>
      </w:r>
    </w:p>
    <w:p w:rsidR="00242D22" w:rsidRPr="00065E37" w:rsidRDefault="00242D22" w:rsidP="00242D22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 w:rsidRPr="00065E37">
        <w:rPr>
          <w:rFonts w:ascii="Times New Roman" w:hAnsi="Times New Roman"/>
          <w:sz w:val="24"/>
          <w:szCs w:val="24"/>
          <w:lang w:val="et-EE"/>
        </w:rPr>
        <w:t>/</w:t>
      </w:r>
      <w:r>
        <w:rPr>
          <w:rFonts w:ascii="Times New Roman" w:hAnsi="Times New Roman"/>
          <w:sz w:val="24"/>
          <w:szCs w:val="24"/>
          <w:lang w:val="et-EE"/>
        </w:rPr>
        <w:t>Taotleja</w:t>
      </w:r>
      <w:r w:rsidRPr="00C95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t-EE"/>
        </w:rPr>
        <w:t>tel.nr. ja E-mail</w:t>
      </w:r>
      <w:r w:rsidRPr="00065E37">
        <w:rPr>
          <w:rFonts w:ascii="Times New Roman" w:hAnsi="Times New Roman"/>
          <w:i/>
          <w:sz w:val="24"/>
          <w:szCs w:val="24"/>
          <w:lang w:val="et-EE"/>
        </w:rPr>
        <w:t>/</w:t>
      </w:r>
    </w:p>
    <w:p w:rsidR="00F24F46" w:rsidRDefault="00F24F46">
      <w:pPr>
        <w:rPr>
          <w:rFonts w:ascii="Times New Roman" w:hAnsi="Times New Roman"/>
          <w:sz w:val="24"/>
          <w:szCs w:val="24"/>
          <w:lang w:val="et-EE"/>
        </w:rPr>
      </w:pPr>
    </w:p>
    <w:p w:rsidR="00242D22" w:rsidRPr="00065E37" w:rsidRDefault="00242D22" w:rsidP="00242D22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 w:rsidRPr="00065E37">
        <w:rPr>
          <w:rFonts w:ascii="Times New Roman" w:hAnsi="Times New Roman"/>
          <w:sz w:val="24"/>
          <w:szCs w:val="24"/>
          <w:lang w:val="et-EE"/>
        </w:rPr>
        <w:t>________________________________________________</w:t>
      </w:r>
    </w:p>
    <w:p w:rsidR="00242D22" w:rsidRPr="00065E37" w:rsidRDefault="00242D22" w:rsidP="00242D22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 w:rsidRPr="00065E37">
        <w:rPr>
          <w:rFonts w:ascii="Times New Roman" w:hAnsi="Times New Roman"/>
          <w:sz w:val="24"/>
          <w:szCs w:val="24"/>
          <w:lang w:val="et-EE"/>
        </w:rPr>
        <w:t>/</w:t>
      </w:r>
      <w:r>
        <w:rPr>
          <w:rFonts w:ascii="Times New Roman" w:hAnsi="Times New Roman"/>
          <w:sz w:val="24"/>
          <w:szCs w:val="24"/>
          <w:lang w:val="et-EE"/>
        </w:rPr>
        <w:t>Õpilase</w:t>
      </w:r>
      <w:r w:rsidRPr="00C9525C">
        <w:rPr>
          <w:rFonts w:ascii="Times New Roman" w:hAnsi="Times New Roman"/>
          <w:sz w:val="24"/>
          <w:szCs w:val="24"/>
        </w:rPr>
        <w:t xml:space="preserve"> </w:t>
      </w:r>
      <w:r w:rsidRPr="00065E37">
        <w:rPr>
          <w:rFonts w:ascii="Times New Roman" w:hAnsi="Times New Roman"/>
          <w:i/>
          <w:sz w:val="24"/>
          <w:szCs w:val="24"/>
          <w:lang w:val="et-EE"/>
        </w:rPr>
        <w:t>Ees- ja perekonnanimi</w:t>
      </w:r>
      <w:r>
        <w:rPr>
          <w:rFonts w:ascii="Times New Roman" w:hAnsi="Times New Roman"/>
          <w:i/>
          <w:sz w:val="24"/>
          <w:szCs w:val="24"/>
          <w:lang w:val="et-EE"/>
        </w:rPr>
        <w:t>; klass</w:t>
      </w:r>
      <w:r w:rsidRPr="00065E37">
        <w:rPr>
          <w:rFonts w:ascii="Times New Roman" w:hAnsi="Times New Roman"/>
          <w:i/>
          <w:sz w:val="24"/>
          <w:szCs w:val="24"/>
          <w:lang w:val="et-EE"/>
        </w:rPr>
        <w:t>/</w:t>
      </w:r>
    </w:p>
    <w:p w:rsidR="00F24F46" w:rsidRPr="00065E37" w:rsidRDefault="00F24F46">
      <w:pPr>
        <w:rPr>
          <w:rFonts w:ascii="Times New Roman" w:hAnsi="Times New Roman"/>
          <w:sz w:val="24"/>
          <w:szCs w:val="24"/>
          <w:lang w:val="et-EE"/>
        </w:rPr>
      </w:pPr>
    </w:p>
    <w:p w:rsidR="00F24F46" w:rsidRDefault="00D27F25">
      <w:pPr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TAOTLUS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678"/>
      </w:tblGrid>
      <w:tr w:rsidR="00D27F25" w:rsidRPr="00C9525C" w:rsidTr="00D27F25">
        <w:tc>
          <w:tcPr>
            <w:tcW w:w="9829" w:type="dxa"/>
          </w:tcPr>
          <w:p w:rsidR="00D27F25" w:rsidRDefault="00122971" w:rsidP="00C9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Vaidlustamise kirjeldus/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Описание оспариваемого случая</w:t>
            </w:r>
          </w:p>
          <w:p w:rsidR="00C9525C" w:rsidRDefault="00C9525C" w:rsidP="00C9525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val="ru-RU"/>
              </w:rPr>
            </w:pPr>
            <w:r w:rsidRPr="00C9525C">
              <w:rPr>
                <w:rFonts w:ascii="Times New Roman" w:hAnsi="Times New Roman"/>
                <w:i/>
                <w:sz w:val="20"/>
                <w:szCs w:val="24"/>
                <w:lang w:val="ru-RU"/>
              </w:rPr>
              <w:t>/предмет, учитель, оспариваемая оценка, дата информирования об оценке и вид работы за которую поставлена оценка/</w:t>
            </w:r>
          </w:p>
          <w:p w:rsidR="00C9525C" w:rsidRPr="00C9525C" w:rsidRDefault="00C9525C" w:rsidP="00C9525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val="ru-RU"/>
              </w:rPr>
            </w:pPr>
          </w:p>
          <w:p w:rsidR="00D27F25" w:rsidRPr="00C9525C" w:rsidRDefault="00D27F25" w:rsidP="009A6029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C9525C">
              <w:rPr>
                <w:rFonts w:ascii="Times New Roman" w:hAnsi="Times New Roman"/>
                <w:sz w:val="24"/>
                <w:szCs w:val="24"/>
                <w:lang w:val="ru-RU"/>
              </w:rPr>
              <w:t>----------------------------------------------------------------------------------------------------------------------</w:t>
            </w:r>
          </w:p>
        </w:tc>
      </w:tr>
    </w:tbl>
    <w:p w:rsidR="00F24F46" w:rsidRDefault="00F24F46">
      <w:pPr>
        <w:rPr>
          <w:rFonts w:ascii="Times New Roman" w:hAnsi="Times New Roman"/>
          <w:sz w:val="24"/>
          <w:szCs w:val="24"/>
          <w:lang w:val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678"/>
      </w:tblGrid>
      <w:tr w:rsidR="00D27F25" w:rsidTr="00AC1B18">
        <w:tc>
          <w:tcPr>
            <w:tcW w:w="9829" w:type="dxa"/>
          </w:tcPr>
          <w:p w:rsidR="00D27F25" w:rsidRPr="00122971" w:rsidRDefault="00D27F25" w:rsidP="00AC1B1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Põhjus/</w:t>
            </w:r>
            <w:r w:rsidR="00122971">
              <w:rPr>
                <w:rFonts w:ascii="Times New Roman" w:hAnsi="Times New Roman"/>
                <w:sz w:val="24"/>
                <w:szCs w:val="24"/>
                <w:lang w:val="ru-RU"/>
              </w:rPr>
              <w:t>Обоснование</w:t>
            </w:r>
          </w:p>
          <w:p w:rsidR="00D27F25" w:rsidRDefault="00D27F25" w:rsidP="00AC1B1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9A6029">
              <w:rPr>
                <w:rFonts w:ascii="Times New Roman" w:hAnsi="Times New Roman"/>
                <w:sz w:val="24"/>
                <w:szCs w:val="24"/>
                <w:lang w:val="et-EE"/>
              </w:rPr>
              <w:t>--------------------------------------------------------------------------------------------------------------</w:t>
            </w:r>
          </w:p>
          <w:p w:rsidR="009A6029" w:rsidRDefault="009A6029" w:rsidP="00AC1B18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---------------------------------------------------------------------------------------------------------------------</w:t>
            </w:r>
          </w:p>
        </w:tc>
      </w:tr>
    </w:tbl>
    <w:p w:rsidR="00D27F25" w:rsidRDefault="00D27F25" w:rsidP="00E162DA">
      <w:pPr>
        <w:rPr>
          <w:rFonts w:ascii="Times New Roman" w:hAnsi="Times New Roman"/>
          <w:sz w:val="24"/>
          <w:szCs w:val="24"/>
          <w:lang w:val="et-EE"/>
        </w:rPr>
      </w:pPr>
    </w:p>
    <w:p w:rsidR="00B06B7D" w:rsidRPr="00065E37" w:rsidRDefault="00B06B7D" w:rsidP="00E162DA">
      <w:pPr>
        <w:rPr>
          <w:rFonts w:ascii="Times New Roman" w:hAnsi="Times New Roman"/>
          <w:sz w:val="24"/>
          <w:szCs w:val="24"/>
          <w:lang w:val="et-EE"/>
        </w:rPr>
      </w:pPr>
      <w:r w:rsidRPr="00065E37">
        <w:rPr>
          <w:rFonts w:ascii="Times New Roman" w:hAnsi="Times New Roman"/>
          <w:sz w:val="24"/>
          <w:szCs w:val="24"/>
          <w:lang w:val="et-EE"/>
        </w:rPr>
        <w:t>Lugupidamisega</w:t>
      </w:r>
    </w:p>
    <w:p w:rsidR="00E162DA" w:rsidRPr="00065E37" w:rsidRDefault="00E162DA" w:rsidP="00E162DA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 w:rsidRPr="00065E37">
        <w:rPr>
          <w:rFonts w:ascii="Times New Roman" w:hAnsi="Times New Roman"/>
          <w:sz w:val="24"/>
          <w:szCs w:val="24"/>
          <w:lang w:val="et-EE"/>
        </w:rPr>
        <w:t>_____________________________________________________________</w:t>
      </w:r>
    </w:p>
    <w:p w:rsidR="00E162DA" w:rsidRPr="00065E37" w:rsidRDefault="00E162DA" w:rsidP="00E162DA">
      <w:pPr>
        <w:spacing w:after="0" w:line="240" w:lineRule="auto"/>
        <w:rPr>
          <w:rFonts w:ascii="Times New Roman" w:hAnsi="Times New Roman"/>
          <w:sz w:val="20"/>
          <w:szCs w:val="20"/>
          <w:lang w:val="et-EE"/>
        </w:rPr>
      </w:pPr>
      <w:r w:rsidRPr="00065E37">
        <w:rPr>
          <w:rFonts w:ascii="Times New Roman" w:hAnsi="Times New Roman"/>
          <w:sz w:val="20"/>
          <w:szCs w:val="20"/>
          <w:lang w:val="et-EE"/>
        </w:rPr>
        <w:t>/</w:t>
      </w:r>
      <w:r w:rsidRPr="00065E37">
        <w:rPr>
          <w:rFonts w:ascii="Times New Roman" w:hAnsi="Times New Roman"/>
          <w:i/>
          <w:sz w:val="20"/>
          <w:szCs w:val="20"/>
          <w:lang w:val="et-EE"/>
        </w:rPr>
        <w:t>allkiri/</w:t>
      </w:r>
    </w:p>
    <w:p w:rsidR="00E162DA" w:rsidRPr="00065E37" w:rsidRDefault="00E162DA" w:rsidP="00E162DA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</w:p>
    <w:p w:rsidR="00E162DA" w:rsidRPr="00065E37" w:rsidRDefault="00E162DA" w:rsidP="00E162DA">
      <w:p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r w:rsidRPr="00065E37">
        <w:rPr>
          <w:rFonts w:ascii="Times New Roman" w:hAnsi="Times New Roman"/>
          <w:sz w:val="24"/>
          <w:szCs w:val="24"/>
          <w:lang w:val="et-EE"/>
        </w:rPr>
        <w:t>____________________________________________________________</w:t>
      </w:r>
    </w:p>
    <w:p w:rsidR="00F24F46" w:rsidRPr="00242D22" w:rsidRDefault="00E162DA" w:rsidP="00242D22">
      <w:pPr>
        <w:spacing w:after="0" w:line="240" w:lineRule="auto"/>
        <w:rPr>
          <w:rFonts w:ascii="Times New Roman" w:hAnsi="Times New Roman"/>
          <w:i/>
          <w:sz w:val="20"/>
          <w:szCs w:val="20"/>
          <w:lang w:val="et-EE"/>
        </w:rPr>
      </w:pPr>
      <w:r w:rsidRPr="00065E37">
        <w:rPr>
          <w:rFonts w:ascii="Times New Roman" w:hAnsi="Times New Roman"/>
          <w:i/>
          <w:sz w:val="20"/>
          <w:szCs w:val="20"/>
          <w:lang w:val="et-EE"/>
        </w:rPr>
        <w:t>/kuupäev/</w:t>
      </w:r>
      <w:bookmarkStart w:id="0" w:name="_GoBack"/>
      <w:bookmarkEnd w:id="0"/>
    </w:p>
    <w:sectPr w:rsidR="00F24F46" w:rsidRPr="00242D22" w:rsidSect="00242D22">
      <w:pgSz w:w="12240" w:h="15840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5D"/>
    <w:rsid w:val="00065E37"/>
    <w:rsid w:val="000A388D"/>
    <w:rsid w:val="00122971"/>
    <w:rsid w:val="00242D22"/>
    <w:rsid w:val="00631B43"/>
    <w:rsid w:val="009A6029"/>
    <w:rsid w:val="00A60DB7"/>
    <w:rsid w:val="00B06B7D"/>
    <w:rsid w:val="00C9525C"/>
    <w:rsid w:val="00D27F25"/>
    <w:rsid w:val="00E162DA"/>
    <w:rsid w:val="00EF43CA"/>
    <w:rsid w:val="00F16B4D"/>
    <w:rsid w:val="00F24F46"/>
    <w:rsid w:val="00F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0B17"/>
  <w15:docId w15:val="{995C498A-49D7-45DC-AA4C-478FA7E3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D2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1590E31B</Template>
  <TotalTime>1</TotalTime>
  <Pages>1</Pages>
  <Words>272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JVG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Kropatševa</dc:creator>
  <cp:keywords/>
  <dc:description/>
  <cp:lastModifiedBy>Marina</cp:lastModifiedBy>
  <cp:revision>2</cp:revision>
  <dcterms:created xsi:type="dcterms:W3CDTF">2019-11-06T12:57:00Z</dcterms:created>
  <dcterms:modified xsi:type="dcterms:W3CDTF">2019-11-06T12:57:00Z</dcterms:modified>
</cp:coreProperties>
</file>